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6A0D5" w14:textId="4E4EA286" w:rsidR="003413BA" w:rsidRPr="00E400B3" w:rsidRDefault="00221156" w:rsidP="00221156">
      <w:pPr>
        <w:spacing w:after="0" w:line="360" w:lineRule="auto"/>
        <w:rPr>
          <w:rFonts w:ascii="Adagio_Slab" w:hAnsi="Adagio_Slab"/>
          <w:sz w:val="16"/>
          <w:szCs w:val="16"/>
        </w:rPr>
      </w:pPr>
      <w:r w:rsidRPr="00221156">
        <w:rPr>
          <w:rFonts w:ascii="Adagio_Slab" w:hAnsi="Adagio_Slab"/>
          <w:color w:val="0000FF"/>
          <w:sz w:val="16"/>
          <w:szCs w:val="16"/>
        </w:rPr>
        <w:t>oznaczenie sprawy  MELBDZ.261.18.202</w:t>
      </w:r>
      <w:r w:rsidRPr="00221156">
        <w:rPr>
          <w:rFonts w:ascii="Adagio_Slab" w:hAnsi="Adagio_Slab"/>
          <w:color w:val="0000FF"/>
          <w:sz w:val="16"/>
          <w:szCs w:val="16"/>
        </w:rPr>
        <w:t xml:space="preserve">0                                                                                        </w:t>
      </w:r>
      <w:r w:rsidR="003413BA" w:rsidRPr="00E400B3">
        <w:rPr>
          <w:rFonts w:ascii="Adagio_Slab" w:hAnsi="Adagio_Slab"/>
          <w:sz w:val="16"/>
          <w:szCs w:val="16"/>
        </w:rPr>
        <w:t>Warszawa, dnia</w:t>
      </w:r>
      <w:r w:rsidR="0001302D" w:rsidRPr="00E400B3">
        <w:rPr>
          <w:rFonts w:ascii="Adagio_Slab" w:hAnsi="Adagio_Slab"/>
          <w:sz w:val="16"/>
          <w:szCs w:val="16"/>
        </w:rPr>
        <w:t xml:space="preserve"> </w:t>
      </w:r>
      <w:r w:rsidR="00E400B3" w:rsidRPr="00E400B3">
        <w:rPr>
          <w:rFonts w:ascii="Adagio_Slab" w:hAnsi="Adagio_Slab"/>
          <w:sz w:val="16"/>
          <w:szCs w:val="16"/>
        </w:rPr>
        <w:t>13.08</w:t>
      </w:r>
      <w:r w:rsidR="00275355" w:rsidRPr="00E400B3">
        <w:rPr>
          <w:rFonts w:ascii="Adagio_Slab" w:hAnsi="Adagio_Slab"/>
          <w:sz w:val="16"/>
          <w:szCs w:val="16"/>
        </w:rPr>
        <w:t>.</w:t>
      </w:r>
      <w:r w:rsidR="0001302D" w:rsidRPr="00E400B3">
        <w:rPr>
          <w:rFonts w:ascii="Adagio_Slab" w:hAnsi="Adagio_Slab"/>
          <w:sz w:val="16"/>
          <w:szCs w:val="16"/>
        </w:rPr>
        <w:t>2021</w:t>
      </w:r>
      <w:r w:rsidR="003413BA" w:rsidRPr="00E400B3">
        <w:rPr>
          <w:rFonts w:ascii="Adagio_Slab" w:hAnsi="Adagio_Slab"/>
          <w:sz w:val="16"/>
          <w:szCs w:val="16"/>
        </w:rPr>
        <w:t xml:space="preserve"> r</w:t>
      </w:r>
    </w:p>
    <w:p w14:paraId="19E8F7ED" w14:textId="197C08C1" w:rsidR="004D773B" w:rsidRPr="00E400B3" w:rsidRDefault="004D773B" w:rsidP="00B7464B">
      <w:pPr>
        <w:spacing w:after="0" w:line="360" w:lineRule="auto"/>
        <w:rPr>
          <w:rFonts w:ascii="Adagio_Slab" w:hAnsi="Adagio_Slab"/>
          <w:sz w:val="16"/>
          <w:szCs w:val="16"/>
        </w:rPr>
      </w:pPr>
    </w:p>
    <w:p w14:paraId="16D1C0DB" w14:textId="0DD5D278" w:rsidR="00275355" w:rsidRPr="00E400B3" w:rsidRDefault="007C3881" w:rsidP="004D773B">
      <w:pPr>
        <w:spacing w:after="0" w:line="360" w:lineRule="auto"/>
        <w:jc w:val="center"/>
        <w:rPr>
          <w:rFonts w:ascii="Adagio_Slab" w:eastAsia="Calibri" w:hAnsi="Adagio_Slab"/>
          <w:b/>
          <w:sz w:val="16"/>
          <w:szCs w:val="16"/>
        </w:rPr>
      </w:pPr>
      <w:r w:rsidRPr="00E400B3">
        <w:rPr>
          <w:rFonts w:ascii="Adagio_Slab" w:eastAsia="Calibri" w:hAnsi="Adagio_Slab"/>
          <w:b/>
          <w:sz w:val="16"/>
          <w:szCs w:val="16"/>
        </w:rPr>
        <w:t xml:space="preserve">INFORMACJA O </w:t>
      </w:r>
      <w:r w:rsidR="00E400B3" w:rsidRPr="00E400B3">
        <w:rPr>
          <w:rFonts w:ascii="Adagio_Slab" w:eastAsia="Calibri" w:hAnsi="Adagio_Slab"/>
          <w:b/>
          <w:sz w:val="16"/>
          <w:szCs w:val="16"/>
        </w:rPr>
        <w:t>WYBORZE OFERTY</w:t>
      </w:r>
    </w:p>
    <w:p w14:paraId="1B58B9B5" w14:textId="2C7FEE74" w:rsidR="00B7464B" w:rsidRPr="00E400B3" w:rsidRDefault="00E400B3" w:rsidP="00E400B3">
      <w:pPr>
        <w:pStyle w:val="Tekstpodstawowy"/>
        <w:spacing w:after="0"/>
        <w:ind w:right="-795"/>
        <w:contextualSpacing/>
        <w:jc w:val="both"/>
        <w:rPr>
          <w:rFonts w:ascii="Adagio_Slab" w:hAnsi="Adagio_Slab"/>
          <w:b/>
          <w:sz w:val="16"/>
          <w:szCs w:val="16"/>
        </w:rPr>
      </w:pPr>
      <w:bookmarkStart w:id="0" w:name="_Hlk73001968"/>
      <w:r w:rsidRPr="00E400B3">
        <w:rPr>
          <w:rFonts w:ascii="Adagio_Slab" w:hAnsi="Adagio_Slab"/>
          <w:b/>
          <w:color w:val="0000FF"/>
          <w:sz w:val="16"/>
          <w:szCs w:val="16"/>
        </w:rPr>
        <w:t>Zakup stacji roboczych do obliczeń numerycznych i prac projektowych  (6 sztuk) w  związku z realizacją projektu „Terenowy poligon doświadczalno-wdrożeniowy w powiecie przasnyskim” RPMA.01.01.00-14-9875/17 dla Instytutu Techniki Lotniczej i Mechaniki Stosowanej Wydziału Mechanicznego Energetyki i Lotnictwa Politechniki Warszawskiej</w:t>
      </w:r>
      <w:r>
        <w:rPr>
          <w:rFonts w:ascii="Adagio_Slab" w:hAnsi="Adagio_Slab"/>
          <w:b/>
          <w:color w:val="0000FF"/>
          <w:sz w:val="16"/>
          <w:szCs w:val="16"/>
        </w:rPr>
        <w:t xml:space="preserve">, </w:t>
      </w:r>
      <w:r w:rsidR="00F92B91" w:rsidRPr="00E400B3">
        <w:rPr>
          <w:rFonts w:ascii="Adagio_Slab" w:hAnsi="Adagio_Slab"/>
          <w:b/>
          <w:sz w:val="16"/>
          <w:szCs w:val="16"/>
        </w:rPr>
        <w:t xml:space="preserve"> postępowanie prowadzone w trybie podstawowym art. 275 pkt</w:t>
      </w:r>
      <w:r w:rsidR="00DE3525" w:rsidRPr="00E400B3">
        <w:rPr>
          <w:rFonts w:ascii="Adagio_Slab" w:hAnsi="Adagio_Slab"/>
          <w:b/>
          <w:sz w:val="16"/>
          <w:szCs w:val="16"/>
        </w:rPr>
        <w:t>.1</w:t>
      </w:r>
    </w:p>
    <w:bookmarkEnd w:id="0"/>
    <w:p w14:paraId="226F5D16" w14:textId="77777777" w:rsidR="00B7464B" w:rsidRPr="00E400B3" w:rsidRDefault="00B7464B" w:rsidP="00E400B3">
      <w:pPr>
        <w:pStyle w:val="Default"/>
        <w:rPr>
          <w:rFonts w:ascii="Adagio_Slab" w:hAnsi="Adagio_Slab"/>
          <w:color w:val="auto"/>
          <w:sz w:val="16"/>
          <w:szCs w:val="16"/>
        </w:rPr>
      </w:pPr>
    </w:p>
    <w:p w14:paraId="5F9FE358" w14:textId="77777777" w:rsidR="00E400B3" w:rsidRPr="00E400B3" w:rsidRDefault="00E400B3" w:rsidP="00E400B3">
      <w:pPr>
        <w:pStyle w:val="Default"/>
        <w:rPr>
          <w:rFonts w:ascii="Adagio_Slab" w:hAnsi="Adagio_Slab"/>
          <w:color w:val="auto"/>
          <w:sz w:val="16"/>
          <w:szCs w:val="16"/>
        </w:rPr>
      </w:pPr>
      <w:bookmarkStart w:id="1" w:name="_Hlk53138756"/>
      <w:r w:rsidRPr="00E400B3">
        <w:rPr>
          <w:rFonts w:ascii="Adagio_Slab" w:hAnsi="Adagio_Slab"/>
          <w:color w:val="auto"/>
          <w:sz w:val="16"/>
          <w:szCs w:val="16"/>
        </w:rPr>
        <w:t>Szanowni Państwo,</w:t>
      </w:r>
    </w:p>
    <w:p w14:paraId="13E194AB" w14:textId="77777777" w:rsidR="00E400B3" w:rsidRPr="00E400B3" w:rsidRDefault="00E400B3" w:rsidP="00E400B3">
      <w:pPr>
        <w:pStyle w:val="Default"/>
        <w:rPr>
          <w:rFonts w:ascii="Adagio_Slab" w:hAnsi="Adagio_Slab"/>
          <w:color w:val="auto"/>
          <w:sz w:val="16"/>
          <w:szCs w:val="16"/>
        </w:rPr>
      </w:pPr>
      <w:r w:rsidRPr="00E400B3">
        <w:rPr>
          <w:rFonts w:ascii="Adagio_Slab" w:hAnsi="Adagio_Slab"/>
          <w:color w:val="auto"/>
          <w:sz w:val="16"/>
          <w:szCs w:val="16"/>
        </w:rPr>
        <w:t xml:space="preserve">Zgodnie z art. 252.1 ustawy z dnia 29 stycznia 2004 r. Prawo Zamówień Publicznych (Dz. U. z 2021 r. poz.  1129 z </w:t>
      </w:r>
      <w:proofErr w:type="spellStart"/>
      <w:r w:rsidRPr="00E400B3">
        <w:rPr>
          <w:rFonts w:ascii="Adagio_Slab" w:hAnsi="Adagio_Slab"/>
          <w:color w:val="auto"/>
          <w:sz w:val="16"/>
          <w:szCs w:val="16"/>
        </w:rPr>
        <w:t>późń</w:t>
      </w:r>
      <w:proofErr w:type="spellEnd"/>
      <w:r w:rsidRPr="00E400B3">
        <w:rPr>
          <w:rFonts w:ascii="Adagio_Slab" w:hAnsi="Adagio_Slab"/>
          <w:color w:val="auto"/>
          <w:sz w:val="16"/>
          <w:szCs w:val="16"/>
        </w:rPr>
        <w:t xml:space="preserve">. zm.), informujemy o wyborze najkorzystniejszej oferty: </w:t>
      </w:r>
    </w:p>
    <w:p w14:paraId="3A501F6D" w14:textId="62DC0C9C" w:rsidR="00E400B3" w:rsidRPr="00E400B3" w:rsidRDefault="00E400B3" w:rsidP="00E400B3">
      <w:pPr>
        <w:pStyle w:val="Default"/>
        <w:rPr>
          <w:rFonts w:ascii="Adagio_Slab" w:hAnsi="Adagio_Slab"/>
          <w:color w:val="auto"/>
          <w:sz w:val="16"/>
          <w:szCs w:val="16"/>
        </w:rPr>
      </w:pPr>
      <w:r w:rsidRPr="00E400B3">
        <w:rPr>
          <w:rFonts w:ascii="Adagio_Slab" w:hAnsi="Adagio_Slab"/>
          <w:color w:val="auto"/>
          <w:sz w:val="16"/>
          <w:szCs w:val="16"/>
        </w:rPr>
        <w:t xml:space="preserve">oferta nr:  </w:t>
      </w:r>
      <w:r>
        <w:rPr>
          <w:rFonts w:ascii="Adagio_Slab" w:hAnsi="Adagio_Slab"/>
          <w:color w:val="auto"/>
          <w:sz w:val="16"/>
          <w:szCs w:val="16"/>
        </w:rPr>
        <w:t>6</w:t>
      </w:r>
    </w:p>
    <w:p w14:paraId="2ED27D61" w14:textId="6828154F" w:rsidR="00E400B3" w:rsidRPr="00E400B3" w:rsidRDefault="00E400B3" w:rsidP="00E400B3">
      <w:pPr>
        <w:pStyle w:val="Default"/>
        <w:rPr>
          <w:rFonts w:ascii="Adagio_Slab" w:hAnsi="Adagio_Slab"/>
          <w:color w:val="auto"/>
          <w:sz w:val="16"/>
          <w:szCs w:val="16"/>
        </w:rPr>
      </w:pPr>
      <w:r w:rsidRPr="00E400B3">
        <w:rPr>
          <w:rFonts w:ascii="Adagio_Slab" w:hAnsi="Adagio_Slab"/>
          <w:color w:val="auto"/>
          <w:sz w:val="16"/>
          <w:szCs w:val="16"/>
        </w:rPr>
        <w:t xml:space="preserve">nazwa: </w:t>
      </w:r>
      <w:r w:rsidR="00221156" w:rsidRPr="00221156">
        <w:rPr>
          <w:rFonts w:ascii="Adagio_Slab" w:hAnsi="Adagio_Slab"/>
          <w:color w:val="auto"/>
          <w:sz w:val="16"/>
          <w:szCs w:val="16"/>
        </w:rPr>
        <w:t xml:space="preserve">BCODERS  </w:t>
      </w:r>
      <w:r w:rsidR="00662F51">
        <w:rPr>
          <w:rFonts w:ascii="Adagio_Slab" w:hAnsi="Adagio_Slab"/>
          <w:color w:val="auto"/>
          <w:sz w:val="16"/>
          <w:szCs w:val="16"/>
        </w:rPr>
        <w:t xml:space="preserve">S.A. </w:t>
      </w:r>
    </w:p>
    <w:p w14:paraId="4F760841" w14:textId="77777777" w:rsidR="00221156" w:rsidRPr="00221156" w:rsidRDefault="00221156" w:rsidP="00221156">
      <w:pPr>
        <w:pStyle w:val="Default"/>
        <w:rPr>
          <w:rFonts w:ascii="Adagio_Slab" w:hAnsi="Adagio_Slab"/>
          <w:color w:val="auto"/>
          <w:sz w:val="16"/>
          <w:szCs w:val="16"/>
        </w:rPr>
      </w:pPr>
      <w:r w:rsidRPr="00221156">
        <w:rPr>
          <w:rFonts w:ascii="Adagio_Slab" w:hAnsi="Adagio_Slab"/>
          <w:color w:val="auto"/>
          <w:sz w:val="16"/>
          <w:szCs w:val="16"/>
        </w:rPr>
        <w:t>ul. Owczarska 7</w:t>
      </w:r>
    </w:p>
    <w:p w14:paraId="47D4C9D3" w14:textId="77777777" w:rsidR="00221156" w:rsidRDefault="00221156" w:rsidP="00221156">
      <w:pPr>
        <w:pStyle w:val="Default"/>
        <w:rPr>
          <w:rFonts w:ascii="Adagio_Slab" w:hAnsi="Adagio_Slab"/>
          <w:color w:val="auto"/>
          <w:sz w:val="16"/>
          <w:szCs w:val="16"/>
        </w:rPr>
      </w:pPr>
      <w:r w:rsidRPr="00221156">
        <w:rPr>
          <w:rFonts w:ascii="Adagio_Slab" w:hAnsi="Adagio_Slab"/>
          <w:color w:val="auto"/>
          <w:sz w:val="16"/>
          <w:szCs w:val="16"/>
        </w:rPr>
        <w:t>01-351 Warszawa</w:t>
      </w:r>
      <w:r w:rsidRPr="00221156">
        <w:rPr>
          <w:rFonts w:ascii="Adagio_Slab" w:hAnsi="Adagio_Slab"/>
          <w:color w:val="auto"/>
          <w:sz w:val="16"/>
          <w:szCs w:val="16"/>
        </w:rPr>
        <w:t xml:space="preserve"> </w:t>
      </w:r>
    </w:p>
    <w:p w14:paraId="53E9A028" w14:textId="414D5336" w:rsidR="00E400B3" w:rsidRPr="00E400B3" w:rsidRDefault="00E400B3" w:rsidP="00E400B3">
      <w:pPr>
        <w:pStyle w:val="Default"/>
        <w:rPr>
          <w:rFonts w:ascii="Adagio_Slab" w:hAnsi="Adagio_Slab"/>
          <w:color w:val="auto"/>
          <w:sz w:val="16"/>
          <w:szCs w:val="16"/>
        </w:rPr>
      </w:pPr>
    </w:p>
    <w:p w14:paraId="188D489D" w14:textId="0EBE8007" w:rsidR="00A749E0" w:rsidRPr="00E400B3" w:rsidRDefault="00E400B3" w:rsidP="00E400B3">
      <w:pPr>
        <w:pStyle w:val="Default"/>
        <w:rPr>
          <w:rFonts w:ascii="Adagio_Slab" w:hAnsi="Adagio_Slab"/>
          <w:sz w:val="16"/>
          <w:szCs w:val="16"/>
        </w:rPr>
      </w:pPr>
      <w:r w:rsidRPr="00E400B3">
        <w:rPr>
          <w:rFonts w:ascii="Adagio_Slab" w:hAnsi="Adagio_Slab"/>
          <w:color w:val="auto"/>
          <w:sz w:val="16"/>
          <w:szCs w:val="16"/>
        </w:rPr>
        <w:t xml:space="preserve">Uzasadnienie wyboru: Oferta firmy  </w:t>
      </w:r>
      <w:r w:rsidR="00221156" w:rsidRPr="00221156">
        <w:rPr>
          <w:rFonts w:ascii="Adagio_Slab" w:hAnsi="Adagio_Slab"/>
          <w:color w:val="auto"/>
          <w:sz w:val="16"/>
          <w:szCs w:val="16"/>
        </w:rPr>
        <w:t xml:space="preserve">BCODERS  </w:t>
      </w:r>
      <w:r w:rsidR="00662F51">
        <w:rPr>
          <w:rFonts w:ascii="Adagio_Slab" w:hAnsi="Adagio_Slab"/>
          <w:color w:val="auto"/>
          <w:sz w:val="16"/>
          <w:szCs w:val="16"/>
        </w:rPr>
        <w:t>S.A.</w:t>
      </w:r>
      <w:r w:rsidR="00221156" w:rsidRPr="00221156">
        <w:rPr>
          <w:rFonts w:ascii="Adagio_Slab" w:hAnsi="Adagio_Slab"/>
          <w:color w:val="auto"/>
          <w:sz w:val="16"/>
          <w:szCs w:val="16"/>
        </w:rPr>
        <w:t>.</w:t>
      </w:r>
      <w:r w:rsidR="00221156">
        <w:rPr>
          <w:rFonts w:ascii="Adagio_Slab" w:hAnsi="Adagio_Slab"/>
          <w:color w:val="auto"/>
          <w:sz w:val="16"/>
          <w:szCs w:val="16"/>
        </w:rPr>
        <w:t xml:space="preserve"> </w:t>
      </w:r>
      <w:r w:rsidRPr="00E400B3">
        <w:rPr>
          <w:rFonts w:ascii="Adagio_Slab" w:hAnsi="Adagio_Slab"/>
          <w:color w:val="auto"/>
          <w:sz w:val="16"/>
          <w:szCs w:val="16"/>
        </w:rPr>
        <w:t>spełnia wszystkie wymagania formalno-prawne, określone w specyfikacji istotnych warunków zamówienia, nie podlega odrzuceniu na podstawie art. 226.1 ustawy – Prawo Zamówień Publicznych .</w:t>
      </w:r>
    </w:p>
    <w:p w14:paraId="3DE6C39E" w14:textId="77777777" w:rsidR="004F68AB" w:rsidRPr="00E400B3" w:rsidRDefault="004F68AB" w:rsidP="00E400B3">
      <w:pPr>
        <w:pStyle w:val="CM3"/>
        <w:spacing w:after="0"/>
        <w:rPr>
          <w:rFonts w:ascii="Adagio_Slab" w:hAnsi="Adagio_Slab"/>
          <w:sz w:val="16"/>
          <w:szCs w:val="16"/>
        </w:rPr>
      </w:pPr>
      <w:r w:rsidRPr="00E400B3">
        <w:rPr>
          <w:rFonts w:ascii="Adagio_Slab" w:hAnsi="Adagio_Slab"/>
          <w:b/>
          <w:bCs/>
          <w:sz w:val="16"/>
          <w:szCs w:val="16"/>
        </w:rPr>
        <w:t xml:space="preserve">Streszczenie oceny i porównania złożonych ofert </w:t>
      </w:r>
      <w:r w:rsidRPr="00E400B3">
        <w:rPr>
          <w:rFonts w:ascii="Adagio_Slab" w:hAnsi="Adagio_Slab"/>
          <w:i/>
          <w:iCs/>
          <w:sz w:val="16"/>
          <w:szCs w:val="16"/>
        </w:rPr>
        <w:t>(wg kolejności wpływu)</w:t>
      </w:r>
      <w:r w:rsidRPr="00E400B3">
        <w:rPr>
          <w:rFonts w:ascii="Adagio_Slab" w:hAnsi="Adagio_Slab"/>
          <w:b/>
          <w:bCs/>
          <w:sz w:val="16"/>
          <w:szCs w:val="16"/>
        </w:rPr>
        <w:t xml:space="preserve">: </w:t>
      </w: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846"/>
        <w:gridCol w:w="3118"/>
        <w:gridCol w:w="2127"/>
        <w:gridCol w:w="1417"/>
        <w:gridCol w:w="1559"/>
      </w:tblGrid>
      <w:tr w:rsidR="00E400B3" w:rsidRPr="00E400B3" w14:paraId="57CFC67D" w14:textId="13240585" w:rsidTr="00662F51">
        <w:trPr>
          <w:trHeight w:val="65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B6B20" w14:textId="77777777" w:rsidR="00E400B3" w:rsidRPr="00E400B3" w:rsidRDefault="00E400B3" w:rsidP="00E400B3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bookmarkStart w:id="2" w:name="_Hlk64885311"/>
            <w:r w:rsidRPr="00E400B3">
              <w:rPr>
                <w:rFonts w:ascii="Adagio_Slab" w:hAnsi="Adagio_Slab"/>
                <w:sz w:val="16"/>
                <w:szCs w:val="16"/>
              </w:rPr>
              <w:t>Nr oferty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29DAB" w14:textId="21D50B51" w:rsidR="00E400B3" w:rsidRPr="00E400B3" w:rsidRDefault="00E400B3" w:rsidP="00E400B3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E400B3">
              <w:rPr>
                <w:rFonts w:ascii="Adagio_Slab" w:hAnsi="Adagio_Slab"/>
                <w:sz w:val="16"/>
                <w:szCs w:val="16"/>
              </w:rPr>
              <w:t>Firma (nazwa) lub nazwisko oraz adres wykonawcy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55F24" w14:textId="2B2EC834" w:rsidR="00E400B3" w:rsidRPr="00E400B3" w:rsidRDefault="00E400B3" w:rsidP="00E400B3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>
              <w:rPr>
                <w:rFonts w:ascii="Adagio_Slab" w:hAnsi="Adagio_Slab"/>
                <w:sz w:val="16"/>
                <w:szCs w:val="16"/>
              </w:rPr>
              <w:t>Punkty w kategorii cena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25F8" w14:textId="13AA0025" w:rsidR="00E400B3" w:rsidRPr="00E400B3" w:rsidRDefault="00E400B3" w:rsidP="00E400B3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>
              <w:rPr>
                <w:rFonts w:ascii="Adagio_Slab" w:hAnsi="Adagio_Slab"/>
                <w:sz w:val="16"/>
                <w:szCs w:val="16"/>
              </w:rPr>
              <w:t>Punkty w kategorii termin dostawy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733D" w14:textId="20FF428B" w:rsidR="00E400B3" w:rsidRPr="00E400B3" w:rsidRDefault="00E400B3" w:rsidP="00E400B3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>
              <w:rPr>
                <w:rFonts w:ascii="Adagio_Slab" w:hAnsi="Adagio_Slab"/>
                <w:sz w:val="16"/>
                <w:szCs w:val="16"/>
              </w:rPr>
              <w:t>Punkty razem</w:t>
            </w:r>
          </w:p>
        </w:tc>
      </w:tr>
      <w:tr w:rsidR="00E400B3" w:rsidRPr="00E400B3" w14:paraId="453AEA68" w14:textId="27F5E6A5" w:rsidTr="00662F51">
        <w:trPr>
          <w:trHeight w:val="66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E7E27" w14:textId="750436ED" w:rsidR="00E400B3" w:rsidRPr="00E400B3" w:rsidRDefault="00E400B3" w:rsidP="00E400B3">
            <w:pPr>
              <w:spacing w:after="0" w:line="240" w:lineRule="auto"/>
              <w:jc w:val="center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E400B3">
              <w:rPr>
                <w:rFonts w:ascii="Adagio_Slab" w:hAnsi="Adagio_Slab" w:cs="Times New Roman"/>
                <w:bCs/>
                <w:sz w:val="16"/>
                <w:szCs w:val="16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BD94" w14:textId="77777777" w:rsidR="00E400B3" w:rsidRPr="00E400B3" w:rsidRDefault="00E400B3" w:rsidP="00E400B3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proofErr w:type="spellStart"/>
            <w:r w:rsidRPr="00E400B3">
              <w:rPr>
                <w:rFonts w:ascii="Adagio_Slab" w:hAnsi="Adagio_Slab"/>
                <w:sz w:val="16"/>
                <w:szCs w:val="16"/>
              </w:rPr>
              <w:t>MESco</w:t>
            </w:r>
            <w:proofErr w:type="spellEnd"/>
            <w:r w:rsidRPr="00E400B3">
              <w:rPr>
                <w:rFonts w:ascii="Adagio_Slab" w:hAnsi="Adagio_Slab"/>
                <w:sz w:val="16"/>
                <w:szCs w:val="16"/>
              </w:rPr>
              <w:t xml:space="preserve"> S p z o.o.</w:t>
            </w:r>
          </w:p>
          <w:p w14:paraId="4EB3B3E7" w14:textId="77777777" w:rsidR="00E400B3" w:rsidRPr="00E400B3" w:rsidRDefault="00E400B3" w:rsidP="00E400B3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r w:rsidRPr="00E400B3">
              <w:rPr>
                <w:rFonts w:ascii="Adagio_Slab" w:hAnsi="Adagio_Slab"/>
                <w:sz w:val="16"/>
                <w:szCs w:val="16"/>
              </w:rPr>
              <w:t>Al. Legionów 4</w:t>
            </w:r>
          </w:p>
          <w:p w14:paraId="260ECF25" w14:textId="5F09764A" w:rsidR="00E400B3" w:rsidRPr="00E400B3" w:rsidRDefault="00E400B3" w:rsidP="00E400B3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E400B3">
              <w:rPr>
                <w:rFonts w:ascii="Adagio_Slab" w:hAnsi="Adagio_Slab"/>
                <w:sz w:val="16"/>
                <w:szCs w:val="16"/>
              </w:rPr>
              <w:t>41-902 Bytom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8BB02" w14:textId="585D80D8" w:rsidR="00E400B3" w:rsidRPr="00E400B3" w:rsidRDefault="00E400B3" w:rsidP="00E400B3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>
              <w:rPr>
                <w:rFonts w:ascii="Adagio_Slab" w:hAnsi="Adagio_Slab" w:cs="Times New Roman"/>
                <w:bCs/>
                <w:sz w:val="16"/>
                <w:szCs w:val="16"/>
              </w:rPr>
              <w:t xml:space="preserve"> 51,99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14E2" w14:textId="77777777" w:rsidR="00E400B3" w:rsidRDefault="00E400B3" w:rsidP="00E400B3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</w:p>
          <w:p w14:paraId="7313A969" w14:textId="3C6F5B73" w:rsidR="00E400B3" w:rsidRDefault="00E400B3" w:rsidP="00E400B3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>
              <w:rPr>
                <w:rFonts w:ascii="Adagio_Slab" w:hAnsi="Adagio_Slab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B438" w14:textId="77777777" w:rsidR="00E400B3" w:rsidRDefault="00E400B3" w:rsidP="00E400B3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</w:p>
          <w:p w14:paraId="1F9E089B" w14:textId="11D2C67C" w:rsidR="00E400B3" w:rsidRDefault="00E400B3" w:rsidP="00E400B3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>
              <w:rPr>
                <w:rFonts w:ascii="Adagio_Slab" w:hAnsi="Adagio_Slab" w:cs="Times New Roman"/>
                <w:bCs/>
                <w:sz w:val="16"/>
                <w:szCs w:val="16"/>
              </w:rPr>
              <w:t>51,99</w:t>
            </w:r>
          </w:p>
        </w:tc>
      </w:tr>
      <w:tr w:rsidR="00E400B3" w:rsidRPr="00E400B3" w14:paraId="2A3C8B12" w14:textId="0CBCF2C9" w:rsidTr="00662F51">
        <w:trPr>
          <w:trHeight w:val="55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4E68B" w14:textId="6FB00DD9" w:rsidR="00E400B3" w:rsidRPr="00E400B3" w:rsidRDefault="00E400B3" w:rsidP="00E400B3">
            <w:pPr>
              <w:spacing w:after="0" w:line="240" w:lineRule="auto"/>
              <w:jc w:val="center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E400B3">
              <w:rPr>
                <w:rFonts w:ascii="Adagio_Slab" w:hAnsi="Adagio_Slab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D8C4" w14:textId="77777777" w:rsidR="00E400B3" w:rsidRPr="00E400B3" w:rsidRDefault="00E400B3" w:rsidP="00E400B3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r w:rsidRPr="00E400B3">
              <w:rPr>
                <w:rFonts w:ascii="Adagio_Slab" w:hAnsi="Adagio_Slab"/>
                <w:sz w:val="16"/>
                <w:szCs w:val="16"/>
              </w:rPr>
              <w:t>IT Business Group Sp z o.o.</w:t>
            </w:r>
          </w:p>
          <w:p w14:paraId="26878F8D" w14:textId="77777777" w:rsidR="00E400B3" w:rsidRPr="00E400B3" w:rsidRDefault="00E400B3" w:rsidP="00E400B3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r w:rsidRPr="00E400B3">
              <w:rPr>
                <w:rFonts w:ascii="Adagio_Slab" w:hAnsi="Adagio_Slab"/>
                <w:sz w:val="16"/>
                <w:szCs w:val="16"/>
              </w:rPr>
              <w:t>Ul. Lipska 4/U11</w:t>
            </w:r>
          </w:p>
          <w:p w14:paraId="5BAD2076" w14:textId="399ADE7A" w:rsidR="00E400B3" w:rsidRPr="00E400B3" w:rsidRDefault="00E400B3" w:rsidP="00E400B3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E400B3">
              <w:rPr>
                <w:rFonts w:ascii="Adagio_Slab" w:hAnsi="Adagio_Slab"/>
                <w:sz w:val="16"/>
                <w:szCs w:val="16"/>
              </w:rPr>
              <w:t>30-721 Kraków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33107" w14:textId="4E20E5D2" w:rsidR="00E400B3" w:rsidRPr="00E400B3" w:rsidRDefault="00E400B3" w:rsidP="00E400B3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>
              <w:rPr>
                <w:rFonts w:ascii="Adagio_Slab" w:hAnsi="Adagio_Slab" w:cs="Times New Roman"/>
                <w:bCs/>
                <w:sz w:val="16"/>
                <w:szCs w:val="16"/>
              </w:rPr>
              <w:t>55,34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15E4" w14:textId="77777777" w:rsidR="00E400B3" w:rsidRDefault="00E400B3" w:rsidP="00E400B3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</w:p>
          <w:p w14:paraId="2D9BA599" w14:textId="7871EE3A" w:rsidR="00E400B3" w:rsidRPr="00E400B3" w:rsidRDefault="00E400B3" w:rsidP="00E400B3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>
              <w:rPr>
                <w:rFonts w:ascii="Adagio_Slab" w:hAnsi="Adagio_Slab" w:cs="Times New Roman"/>
                <w:bCs/>
                <w:sz w:val="16"/>
                <w:szCs w:val="16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CED6" w14:textId="77777777" w:rsidR="00E400B3" w:rsidRDefault="00E400B3" w:rsidP="00E400B3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</w:p>
          <w:p w14:paraId="47BABFA4" w14:textId="544A99DE" w:rsidR="00E400B3" w:rsidRPr="00E400B3" w:rsidRDefault="00E400B3" w:rsidP="00E400B3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>
              <w:rPr>
                <w:rFonts w:ascii="Adagio_Slab" w:hAnsi="Adagio_Slab" w:cs="Times New Roman"/>
                <w:bCs/>
                <w:sz w:val="16"/>
                <w:szCs w:val="16"/>
              </w:rPr>
              <w:t>95,34</w:t>
            </w:r>
          </w:p>
        </w:tc>
      </w:tr>
      <w:tr w:rsidR="00E400B3" w:rsidRPr="00E400B3" w14:paraId="31A1B231" w14:textId="6256E060" w:rsidTr="00662F51">
        <w:trPr>
          <w:trHeight w:val="53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DA541" w14:textId="501035A4" w:rsidR="00E400B3" w:rsidRPr="00E400B3" w:rsidRDefault="00E400B3" w:rsidP="00E400B3">
            <w:pPr>
              <w:spacing w:after="0" w:line="240" w:lineRule="auto"/>
              <w:jc w:val="center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E400B3">
              <w:rPr>
                <w:rFonts w:ascii="Adagio_Slab" w:hAnsi="Adagio_Slab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C863" w14:textId="77777777" w:rsidR="00E400B3" w:rsidRPr="00E400B3" w:rsidRDefault="00E400B3" w:rsidP="00E400B3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r w:rsidRPr="00E400B3">
              <w:rPr>
                <w:rFonts w:ascii="Adagio_Slab" w:hAnsi="Adagio_Slab"/>
                <w:sz w:val="16"/>
                <w:szCs w:val="16"/>
              </w:rPr>
              <w:t>Giga Multimedia Eugeniusz Sienicki</w:t>
            </w:r>
          </w:p>
          <w:p w14:paraId="46F53E2E" w14:textId="77777777" w:rsidR="00E400B3" w:rsidRPr="00E400B3" w:rsidRDefault="00E400B3" w:rsidP="00E400B3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r w:rsidRPr="00E400B3">
              <w:rPr>
                <w:rFonts w:ascii="Adagio_Slab" w:hAnsi="Adagio_Slab"/>
                <w:sz w:val="16"/>
                <w:szCs w:val="16"/>
              </w:rPr>
              <w:t>ul. Włodarzewska 65b</w:t>
            </w:r>
          </w:p>
          <w:p w14:paraId="4E898DC6" w14:textId="495F37BD" w:rsidR="00E400B3" w:rsidRPr="00E400B3" w:rsidRDefault="00E400B3" w:rsidP="00E400B3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E400B3">
              <w:rPr>
                <w:rFonts w:ascii="Adagio_Slab" w:hAnsi="Adagio_Slab"/>
                <w:sz w:val="16"/>
                <w:szCs w:val="16"/>
              </w:rPr>
              <w:t>02-384 Warszawa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0B2A2" w14:textId="69CE5093" w:rsidR="00E400B3" w:rsidRPr="00E400B3" w:rsidRDefault="00E400B3" w:rsidP="00E400B3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>
              <w:rPr>
                <w:rFonts w:ascii="Adagio_Slab" w:hAnsi="Adagio_Slab" w:cs="Times New Roman"/>
                <w:bCs/>
                <w:sz w:val="16"/>
                <w:szCs w:val="16"/>
              </w:rPr>
              <w:t>55,87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FA12" w14:textId="77777777" w:rsidR="00E400B3" w:rsidRDefault="00E400B3" w:rsidP="00E400B3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</w:p>
          <w:p w14:paraId="175E936C" w14:textId="67CD982E" w:rsidR="00E400B3" w:rsidRPr="00E400B3" w:rsidRDefault="00E400B3" w:rsidP="00E400B3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>
              <w:rPr>
                <w:rFonts w:ascii="Adagio_Slab" w:hAnsi="Adagio_Slab" w:cs="Times New Roman"/>
                <w:bCs/>
                <w:sz w:val="16"/>
                <w:szCs w:val="16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0698" w14:textId="77777777" w:rsidR="00E400B3" w:rsidRDefault="00E400B3" w:rsidP="00E400B3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</w:p>
          <w:p w14:paraId="39EAAEFF" w14:textId="09CE86D9" w:rsidR="00E400B3" w:rsidRPr="00E400B3" w:rsidRDefault="00E400B3" w:rsidP="00E400B3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>
              <w:rPr>
                <w:rFonts w:ascii="Adagio_Slab" w:hAnsi="Adagio_Slab" w:cs="Times New Roman"/>
                <w:bCs/>
                <w:sz w:val="16"/>
                <w:szCs w:val="16"/>
              </w:rPr>
              <w:t>95,87</w:t>
            </w:r>
          </w:p>
        </w:tc>
      </w:tr>
      <w:tr w:rsidR="00E400B3" w:rsidRPr="00E400B3" w14:paraId="510827C6" w14:textId="7B484A98" w:rsidTr="00662F51">
        <w:trPr>
          <w:trHeight w:val="51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64A09" w14:textId="18E6BF81" w:rsidR="00E400B3" w:rsidRPr="00E400B3" w:rsidRDefault="00E400B3" w:rsidP="00E400B3">
            <w:pPr>
              <w:spacing w:after="0" w:line="240" w:lineRule="auto"/>
              <w:jc w:val="center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E400B3">
              <w:rPr>
                <w:rFonts w:ascii="Adagio_Slab" w:hAnsi="Adagio_Slab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1D02" w14:textId="37C052AA" w:rsidR="00E400B3" w:rsidRPr="00E400B3" w:rsidRDefault="00E400B3" w:rsidP="00E400B3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r w:rsidRPr="00E400B3">
              <w:rPr>
                <w:rFonts w:ascii="Adagio_Slab" w:hAnsi="Adagio_Slab"/>
                <w:sz w:val="16"/>
                <w:szCs w:val="16"/>
              </w:rPr>
              <w:t xml:space="preserve">Atut Centrum </w:t>
            </w:r>
            <w:r w:rsidR="00662F51">
              <w:rPr>
                <w:rFonts w:ascii="Adagio_Slab" w:hAnsi="Adagio_Slab"/>
                <w:sz w:val="16"/>
                <w:szCs w:val="16"/>
              </w:rPr>
              <w:t>S</w:t>
            </w:r>
            <w:r w:rsidRPr="00E400B3">
              <w:rPr>
                <w:rFonts w:ascii="Adagio_Slab" w:hAnsi="Adagio_Slab"/>
                <w:sz w:val="16"/>
                <w:szCs w:val="16"/>
              </w:rPr>
              <w:t>p. z o.o.</w:t>
            </w:r>
          </w:p>
          <w:p w14:paraId="0467BD48" w14:textId="77777777" w:rsidR="00E400B3" w:rsidRPr="00E400B3" w:rsidRDefault="00E400B3" w:rsidP="00E400B3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r w:rsidRPr="00E400B3">
              <w:rPr>
                <w:rFonts w:ascii="Adagio_Slab" w:hAnsi="Adagio_Slab"/>
                <w:sz w:val="16"/>
                <w:szCs w:val="16"/>
              </w:rPr>
              <w:t>Ul. Ks. Prymasa A. Hlonda 10/134</w:t>
            </w:r>
          </w:p>
          <w:p w14:paraId="75D32F41" w14:textId="1AD527AF" w:rsidR="00E400B3" w:rsidRPr="00E400B3" w:rsidRDefault="00E400B3" w:rsidP="00E400B3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E400B3">
              <w:rPr>
                <w:rFonts w:ascii="Adagio_Slab" w:hAnsi="Adagio_Slab"/>
                <w:sz w:val="16"/>
                <w:szCs w:val="16"/>
              </w:rPr>
              <w:t>02-972 Warszawa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8D7B6" w14:textId="32B62573" w:rsidR="00E400B3" w:rsidRPr="00E400B3" w:rsidRDefault="00221156" w:rsidP="00E400B3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>
              <w:rPr>
                <w:rFonts w:ascii="Adagio_Slab" w:hAnsi="Adagio_Slab" w:cs="Times New Roman"/>
                <w:bCs/>
                <w:sz w:val="16"/>
                <w:szCs w:val="16"/>
              </w:rPr>
              <w:t>52,60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ADD28" w14:textId="77777777" w:rsidR="00E400B3" w:rsidRDefault="00E400B3" w:rsidP="00E400B3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</w:p>
          <w:p w14:paraId="1708FC25" w14:textId="30C30A25" w:rsidR="00E400B3" w:rsidRPr="00E400B3" w:rsidRDefault="00E400B3" w:rsidP="00E400B3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>
              <w:rPr>
                <w:rFonts w:ascii="Adagio_Slab" w:hAnsi="Adagio_Slab" w:cs="Times New Roman"/>
                <w:bCs/>
                <w:sz w:val="16"/>
                <w:szCs w:val="16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1852" w14:textId="77777777" w:rsidR="00E400B3" w:rsidRDefault="00E400B3" w:rsidP="00E400B3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</w:p>
          <w:p w14:paraId="1F62A0E2" w14:textId="70B8403C" w:rsidR="00221156" w:rsidRPr="00E400B3" w:rsidRDefault="00221156" w:rsidP="00E400B3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>
              <w:rPr>
                <w:rFonts w:ascii="Adagio_Slab" w:hAnsi="Adagio_Slab" w:cs="Times New Roman"/>
                <w:bCs/>
                <w:sz w:val="16"/>
                <w:szCs w:val="16"/>
              </w:rPr>
              <w:t>92,60</w:t>
            </w:r>
          </w:p>
        </w:tc>
      </w:tr>
      <w:tr w:rsidR="00221156" w:rsidRPr="00E400B3" w14:paraId="79FDD634" w14:textId="25C2B4BA" w:rsidTr="00662F51">
        <w:trPr>
          <w:trHeight w:val="6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9D896" w14:textId="674D730E" w:rsidR="00221156" w:rsidRPr="00E400B3" w:rsidRDefault="00221156" w:rsidP="00E400B3">
            <w:pPr>
              <w:spacing w:after="0" w:line="240" w:lineRule="auto"/>
              <w:jc w:val="center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E400B3">
              <w:rPr>
                <w:rFonts w:ascii="Adagio_Slab" w:hAnsi="Adagio_Slab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24B6" w14:textId="16292812" w:rsidR="00221156" w:rsidRPr="00E400B3" w:rsidRDefault="00221156" w:rsidP="00E400B3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r w:rsidRPr="00E400B3">
              <w:rPr>
                <w:rFonts w:ascii="Adagio_Slab" w:hAnsi="Adagio_Slab"/>
                <w:sz w:val="16"/>
                <w:szCs w:val="16"/>
              </w:rPr>
              <w:t xml:space="preserve">NTT Technology </w:t>
            </w:r>
            <w:r w:rsidR="00662F51">
              <w:rPr>
                <w:rFonts w:ascii="Adagio_Slab" w:hAnsi="Adagio_Slab"/>
                <w:sz w:val="16"/>
                <w:szCs w:val="16"/>
              </w:rPr>
              <w:t>S</w:t>
            </w:r>
            <w:r w:rsidRPr="00E400B3">
              <w:rPr>
                <w:rFonts w:ascii="Adagio_Slab" w:hAnsi="Adagio_Slab"/>
                <w:sz w:val="16"/>
                <w:szCs w:val="16"/>
              </w:rPr>
              <w:t>p. z o.o.</w:t>
            </w:r>
          </w:p>
          <w:p w14:paraId="496D468A" w14:textId="77777777" w:rsidR="00221156" w:rsidRPr="00E400B3" w:rsidRDefault="00221156" w:rsidP="00E400B3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r w:rsidRPr="00E400B3">
              <w:rPr>
                <w:rFonts w:ascii="Adagio_Slab" w:hAnsi="Adagio_Slab"/>
                <w:sz w:val="16"/>
                <w:szCs w:val="16"/>
              </w:rPr>
              <w:t xml:space="preserve">ul. Trakt Brzeski 89 Zakręt </w:t>
            </w:r>
          </w:p>
          <w:p w14:paraId="2786CDFB" w14:textId="0037EFAF" w:rsidR="00221156" w:rsidRPr="00E400B3" w:rsidRDefault="00221156" w:rsidP="00E400B3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E400B3">
              <w:rPr>
                <w:rFonts w:ascii="Adagio_Slab" w:hAnsi="Adagio_Slab"/>
                <w:sz w:val="16"/>
                <w:szCs w:val="16"/>
              </w:rPr>
              <w:t>05-077 Warszawa-Wesoła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C0702" w14:textId="434237D6" w:rsidR="00221156" w:rsidRPr="00E400B3" w:rsidRDefault="00221156" w:rsidP="00221156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221156">
              <w:rPr>
                <w:rFonts w:ascii="Adagio_Slab" w:hAnsi="Adagio_Slab" w:cs="Times New Roman"/>
                <w:bCs/>
                <w:sz w:val="16"/>
                <w:szCs w:val="16"/>
              </w:rPr>
              <w:t xml:space="preserve">Oferta odrzucona na podstawie art.226 ust. 1 pkt 5) </w:t>
            </w:r>
            <w:r w:rsidR="00662F51">
              <w:rPr>
                <w:rFonts w:ascii="Adagio_Slab" w:hAnsi="Adagio_Slab" w:cs="Times New Roman"/>
                <w:bCs/>
                <w:sz w:val="16"/>
                <w:szCs w:val="16"/>
              </w:rPr>
              <w:t>g</w:t>
            </w:r>
            <w:r w:rsidRPr="00221156">
              <w:rPr>
                <w:rFonts w:ascii="Adagio_Slab" w:hAnsi="Adagio_Slab" w:cs="Times New Roman"/>
                <w:bCs/>
                <w:sz w:val="16"/>
                <w:szCs w:val="16"/>
              </w:rPr>
              <w:t xml:space="preserve">warancja </w:t>
            </w:r>
            <w:r w:rsidR="00662F51">
              <w:rPr>
                <w:rFonts w:ascii="Adagio_Slab" w:hAnsi="Adagio_Slab" w:cs="Times New Roman"/>
                <w:bCs/>
                <w:sz w:val="16"/>
                <w:szCs w:val="16"/>
              </w:rPr>
              <w:t xml:space="preserve">niezgodna z SWZ/OPZ- </w:t>
            </w:r>
            <w:r>
              <w:rPr>
                <w:rFonts w:ascii="Adagio_Slab" w:hAnsi="Adagio_Slab" w:cs="Times New Roman"/>
                <w:bCs/>
                <w:sz w:val="16"/>
                <w:szCs w:val="16"/>
              </w:rPr>
              <w:t>brak</w:t>
            </w:r>
            <w:r w:rsidRPr="00221156">
              <w:rPr>
                <w:rFonts w:ascii="Adagio_Slab" w:hAnsi="Adagio_Slab" w:cs="Times New Roman"/>
                <w:bCs/>
                <w:sz w:val="16"/>
                <w:szCs w:val="16"/>
              </w:rPr>
              <w:t xml:space="preserve"> informacji </w:t>
            </w:r>
            <w:r>
              <w:rPr>
                <w:rFonts w:ascii="Adagio_Slab" w:hAnsi="Adagio_Slab" w:cs="Times New Roman"/>
                <w:bCs/>
                <w:sz w:val="16"/>
                <w:szCs w:val="16"/>
              </w:rPr>
              <w:t xml:space="preserve"> </w:t>
            </w:r>
            <w:r w:rsidRPr="00221156">
              <w:rPr>
                <w:rFonts w:ascii="Adagio_Slab" w:hAnsi="Adagio_Slab" w:cs="Times New Roman"/>
                <w:bCs/>
                <w:sz w:val="16"/>
                <w:szCs w:val="16"/>
              </w:rPr>
              <w:t xml:space="preserve"> </w:t>
            </w:r>
            <w:r w:rsidR="00662F51">
              <w:rPr>
                <w:rFonts w:ascii="Adagio_Slab" w:hAnsi="Adagio_Slab" w:cs="Times New Roman"/>
                <w:bCs/>
                <w:sz w:val="16"/>
                <w:szCs w:val="16"/>
              </w:rPr>
              <w:t xml:space="preserve">o możliwości </w:t>
            </w:r>
            <w:r w:rsidR="00662F51" w:rsidRPr="00221156">
              <w:rPr>
                <w:rFonts w:ascii="Adagio_Slab" w:hAnsi="Adagio_Slab" w:cs="Times New Roman"/>
                <w:bCs/>
                <w:sz w:val="16"/>
                <w:szCs w:val="16"/>
              </w:rPr>
              <w:t xml:space="preserve"> pozostawienia dysków w oferowanym produkcie.</w:t>
            </w:r>
          </w:p>
        </w:tc>
      </w:tr>
      <w:tr w:rsidR="00E400B3" w:rsidRPr="00E400B3" w14:paraId="053867A0" w14:textId="31C59D7C" w:rsidTr="00662F51">
        <w:trPr>
          <w:trHeight w:val="55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F98BC" w14:textId="5FEC2350" w:rsidR="00E400B3" w:rsidRPr="00E400B3" w:rsidRDefault="00E400B3" w:rsidP="00E400B3">
            <w:pPr>
              <w:spacing w:after="0" w:line="240" w:lineRule="auto"/>
              <w:jc w:val="center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E400B3">
              <w:rPr>
                <w:rFonts w:ascii="Adagio_Slab" w:hAnsi="Adagio_Slab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ADFD" w14:textId="13E76B73" w:rsidR="00E400B3" w:rsidRPr="00E400B3" w:rsidRDefault="00E400B3" w:rsidP="00E400B3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bookmarkStart w:id="3" w:name="_Hlk79671918"/>
            <w:r w:rsidRPr="00E400B3">
              <w:rPr>
                <w:rFonts w:ascii="Adagio_Slab" w:hAnsi="Adagio_Slab"/>
                <w:sz w:val="16"/>
                <w:szCs w:val="16"/>
              </w:rPr>
              <w:t xml:space="preserve">BCODERS  </w:t>
            </w:r>
            <w:r w:rsidR="00662F51">
              <w:rPr>
                <w:rFonts w:ascii="Adagio_Slab" w:hAnsi="Adagio_Slab"/>
                <w:sz w:val="16"/>
                <w:szCs w:val="16"/>
              </w:rPr>
              <w:t>S.A.</w:t>
            </w:r>
          </w:p>
          <w:p w14:paraId="0509C391" w14:textId="77777777" w:rsidR="00E400B3" w:rsidRPr="00E400B3" w:rsidRDefault="00E400B3" w:rsidP="00E400B3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bookmarkStart w:id="4" w:name="_Hlk79671929"/>
            <w:bookmarkEnd w:id="3"/>
            <w:r w:rsidRPr="00E400B3">
              <w:rPr>
                <w:rFonts w:ascii="Adagio_Slab" w:hAnsi="Adagio_Slab"/>
                <w:sz w:val="16"/>
                <w:szCs w:val="16"/>
              </w:rPr>
              <w:t>ul. Owczarska 7</w:t>
            </w:r>
          </w:p>
          <w:p w14:paraId="082323EA" w14:textId="62A04EE4" w:rsidR="00E400B3" w:rsidRPr="00E400B3" w:rsidRDefault="00E400B3" w:rsidP="00E400B3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E400B3">
              <w:rPr>
                <w:rFonts w:ascii="Adagio_Slab" w:hAnsi="Adagio_Slab"/>
                <w:sz w:val="16"/>
                <w:szCs w:val="16"/>
              </w:rPr>
              <w:t>01-351 Warszawa</w:t>
            </w:r>
            <w:bookmarkEnd w:id="4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583A7" w14:textId="7FF64F17" w:rsidR="00E400B3" w:rsidRPr="00E400B3" w:rsidRDefault="00E400B3" w:rsidP="00E400B3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>
              <w:rPr>
                <w:rFonts w:ascii="Adagio_Slab" w:hAnsi="Adagio_Slab" w:cs="Times New Roman"/>
                <w:bCs/>
                <w:sz w:val="16"/>
                <w:szCs w:val="16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B06E" w14:textId="77777777" w:rsidR="00E400B3" w:rsidRDefault="00E400B3" w:rsidP="00E400B3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</w:p>
          <w:p w14:paraId="63F72907" w14:textId="516905A0" w:rsidR="00E400B3" w:rsidRPr="00E400B3" w:rsidRDefault="00E400B3" w:rsidP="00E400B3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>
              <w:rPr>
                <w:rFonts w:ascii="Adagio_Slab" w:hAnsi="Adagio_Slab" w:cs="Times New Roman"/>
                <w:bCs/>
                <w:sz w:val="16"/>
                <w:szCs w:val="16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B713" w14:textId="77777777" w:rsidR="00E400B3" w:rsidRDefault="00E400B3" w:rsidP="00E400B3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</w:p>
          <w:p w14:paraId="05377C03" w14:textId="1FC2359E" w:rsidR="00E400B3" w:rsidRPr="00E400B3" w:rsidRDefault="00E400B3" w:rsidP="00E400B3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>
              <w:rPr>
                <w:rFonts w:ascii="Adagio_Slab" w:hAnsi="Adagio_Slab" w:cs="Times New Roman"/>
                <w:bCs/>
                <w:sz w:val="16"/>
                <w:szCs w:val="16"/>
              </w:rPr>
              <w:t>100</w:t>
            </w:r>
          </w:p>
        </w:tc>
      </w:tr>
    </w:tbl>
    <w:p w14:paraId="003F77D8" w14:textId="1EEC86E5" w:rsidR="004F68AB" w:rsidRPr="00E400B3" w:rsidRDefault="004F68AB" w:rsidP="00E400B3">
      <w:pPr>
        <w:pStyle w:val="Default"/>
        <w:rPr>
          <w:rFonts w:ascii="Adagio_Slab" w:hAnsi="Adagio_Slab"/>
          <w:color w:val="auto"/>
          <w:sz w:val="16"/>
          <w:szCs w:val="16"/>
        </w:rPr>
      </w:pPr>
      <w:bookmarkStart w:id="5" w:name="_Hlk64886177"/>
      <w:bookmarkEnd w:id="2"/>
      <w:r w:rsidRPr="00E400B3">
        <w:rPr>
          <w:rFonts w:ascii="Adagio_Slab" w:hAnsi="Adagio_Slab"/>
          <w:color w:val="auto"/>
          <w:sz w:val="16"/>
          <w:szCs w:val="16"/>
          <w:u w:val="single"/>
        </w:rPr>
        <w:t>Wykonawcy wykluczeni</w:t>
      </w:r>
      <w:r w:rsidRPr="00E400B3">
        <w:rPr>
          <w:rFonts w:ascii="Adagio_Slab" w:hAnsi="Adagio_Slab"/>
          <w:color w:val="auto"/>
          <w:sz w:val="16"/>
          <w:szCs w:val="16"/>
        </w:rPr>
        <w:t xml:space="preserve"> </w:t>
      </w:r>
      <w:r w:rsidR="00A749E0" w:rsidRPr="00E400B3">
        <w:rPr>
          <w:rFonts w:ascii="Adagio_Slab" w:hAnsi="Adagio_Slab"/>
          <w:color w:val="auto"/>
          <w:sz w:val="16"/>
          <w:szCs w:val="16"/>
        </w:rPr>
        <w:t>0</w:t>
      </w:r>
    </w:p>
    <w:p w14:paraId="391CC3C4" w14:textId="4BB849A7" w:rsidR="00E40710" w:rsidRPr="00E400B3" w:rsidRDefault="004F68AB" w:rsidP="00E400B3">
      <w:pPr>
        <w:pStyle w:val="Default"/>
        <w:rPr>
          <w:rFonts w:ascii="Adagio_Slab" w:hAnsi="Adagio_Slab"/>
          <w:color w:val="auto"/>
          <w:sz w:val="16"/>
          <w:szCs w:val="16"/>
        </w:rPr>
      </w:pPr>
      <w:r w:rsidRPr="00E400B3">
        <w:rPr>
          <w:rFonts w:ascii="Adagio_Slab" w:hAnsi="Adagio_Slab"/>
          <w:color w:val="auto"/>
          <w:sz w:val="16"/>
          <w:szCs w:val="16"/>
          <w:u w:val="single"/>
        </w:rPr>
        <w:t>Oferty odrzucone:</w:t>
      </w:r>
      <w:r w:rsidRPr="00E400B3">
        <w:rPr>
          <w:rFonts w:ascii="Adagio_Slab" w:hAnsi="Adagio_Slab"/>
          <w:color w:val="auto"/>
          <w:sz w:val="16"/>
          <w:szCs w:val="16"/>
        </w:rPr>
        <w:t xml:space="preserve"> </w:t>
      </w:r>
      <w:bookmarkEnd w:id="5"/>
      <w:r w:rsidRPr="00E400B3">
        <w:rPr>
          <w:rFonts w:ascii="Adagio_Slab" w:hAnsi="Adagio_Slab"/>
          <w:color w:val="auto"/>
          <w:sz w:val="16"/>
          <w:szCs w:val="16"/>
        </w:rPr>
        <w:t>1</w:t>
      </w:r>
    </w:p>
    <w:p w14:paraId="77EE6B46" w14:textId="7212B3A7" w:rsidR="004C7D9C" w:rsidRPr="00E400B3" w:rsidRDefault="00E400B3" w:rsidP="00E400B3">
      <w:pPr>
        <w:pStyle w:val="Default"/>
        <w:rPr>
          <w:rFonts w:ascii="Adagio_Slab" w:hAnsi="Adagio_Slab"/>
          <w:sz w:val="16"/>
          <w:szCs w:val="16"/>
        </w:rPr>
      </w:pPr>
      <w:r w:rsidRPr="00E400B3">
        <w:rPr>
          <w:rFonts w:ascii="Adagio_Slab" w:hAnsi="Adagio_Slab"/>
          <w:sz w:val="16"/>
          <w:szCs w:val="16"/>
        </w:rPr>
        <w:t>Umowa w sprawie zamówienia  publicznego  zgodnie z art. 264.1 zostanie  zawarta   w terminach  przewidzianych w Ustawie Prawo Zamówień Publicznych</w:t>
      </w:r>
    </w:p>
    <w:bookmarkEnd w:id="1"/>
    <w:p w14:paraId="6AF7E681" w14:textId="7EEFF046" w:rsidR="007230EB" w:rsidRPr="00E400B3" w:rsidRDefault="004C7D9C" w:rsidP="00E400B3">
      <w:pPr>
        <w:pStyle w:val="Default"/>
        <w:ind w:right="-794"/>
        <w:jc w:val="both"/>
        <w:rPr>
          <w:rFonts w:ascii="Adagio_Slab" w:hAnsi="Adagio_Slab"/>
          <w:sz w:val="16"/>
          <w:szCs w:val="16"/>
        </w:rPr>
      </w:pPr>
      <w:r w:rsidRPr="00E400B3">
        <w:rPr>
          <w:rFonts w:ascii="Adagio_Slab" w:hAnsi="Adagio_Slab"/>
          <w:sz w:val="16"/>
          <w:szCs w:val="16"/>
        </w:rPr>
        <w:t>Dziękujemy za złożenie ofert w przedmiotowym postępowaniu i zapraszamy do udziału w kolejnych postępowaniach o udzielenie zamówienia publicznego ogłaszanych przez Wydział Mechaniczny Energetyki i Lotnictwa.</w:t>
      </w:r>
    </w:p>
    <w:p w14:paraId="11214CF1" w14:textId="77777777" w:rsidR="00221156" w:rsidRDefault="00221156" w:rsidP="00E400B3">
      <w:pPr>
        <w:pStyle w:val="Default"/>
        <w:rPr>
          <w:rFonts w:ascii="Adagio_Slab" w:hAnsi="Adagio_Slab"/>
          <w:color w:val="auto"/>
          <w:sz w:val="16"/>
          <w:szCs w:val="16"/>
        </w:rPr>
      </w:pPr>
    </w:p>
    <w:p w14:paraId="4352CBD7" w14:textId="04AD8DB0" w:rsidR="005E0D87" w:rsidRPr="00E400B3" w:rsidRDefault="00D76BD4" w:rsidP="00E400B3">
      <w:pPr>
        <w:pStyle w:val="Default"/>
        <w:rPr>
          <w:rFonts w:ascii="Adagio_Slab" w:hAnsi="Adagio_Slab"/>
          <w:color w:val="auto"/>
          <w:sz w:val="16"/>
          <w:szCs w:val="16"/>
        </w:rPr>
      </w:pPr>
      <w:r w:rsidRPr="00E400B3">
        <w:rPr>
          <w:rFonts w:ascii="Adagio_Slab" w:hAnsi="Adagio_Slab"/>
          <w:color w:val="auto"/>
          <w:sz w:val="16"/>
          <w:szCs w:val="16"/>
        </w:rPr>
        <w:t>Z</w:t>
      </w:r>
      <w:r w:rsidR="007230EB" w:rsidRPr="00E400B3">
        <w:rPr>
          <w:rFonts w:ascii="Adagio_Slab" w:hAnsi="Adagio_Slab"/>
          <w:color w:val="auto"/>
          <w:sz w:val="16"/>
          <w:szCs w:val="16"/>
        </w:rPr>
        <w:t xml:space="preserve">  poważaniem</w:t>
      </w:r>
      <w:r w:rsidR="004D773B" w:rsidRPr="00E400B3">
        <w:rPr>
          <w:rFonts w:ascii="Adagio_Slab" w:hAnsi="Adagio_Slab"/>
          <w:color w:val="auto"/>
          <w:sz w:val="16"/>
          <w:szCs w:val="16"/>
        </w:rPr>
        <w:t xml:space="preserve"> </w:t>
      </w:r>
    </w:p>
    <w:p w14:paraId="19273A76" w14:textId="042C7972" w:rsidR="00DE3525" w:rsidRPr="004C7D9C" w:rsidRDefault="00DE3525" w:rsidP="00B7464B">
      <w:pPr>
        <w:pStyle w:val="Default"/>
        <w:spacing w:line="360" w:lineRule="auto"/>
        <w:rPr>
          <w:rFonts w:ascii="Adagio_Slab" w:hAnsi="Adagio_Slab"/>
          <w:sz w:val="18"/>
          <w:szCs w:val="18"/>
        </w:rPr>
      </w:pPr>
    </w:p>
    <w:sectPr w:rsidR="00DE3525" w:rsidRPr="004C7D9C" w:rsidSect="00221156">
      <w:headerReference w:type="default" r:id="rId8"/>
      <w:headerReference w:type="first" r:id="rId9"/>
      <w:footerReference w:type="first" r:id="rId10"/>
      <w:pgSz w:w="11906" w:h="16838"/>
      <w:pgMar w:top="2410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CC471" w14:textId="77777777" w:rsidR="00313351" w:rsidRDefault="00313351" w:rsidP="00300F57">
      <w:pPr>
        <w:spacing w:after="0" w:line="240" w:lineRule="auto"/>
      </w:pPr>
      <w:r>
        <w:separator/>
      </w:r>
    </w:p>
  </w:endnote>
  <w:endnote w:type="continuationSeparator" w:id="0">
    <w:p w14:paraId="4CD73CCE" w14:textId="77777777" w:rsidR="00313351" w:rsidRDefault="00313351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Arial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7438B" w14:textId="3E3194F7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19B2D52" wp14:editId="49B8E039">
          <wp:simplePos x="0" y="0"/>
          <wp:positionH relativeFrom="column">
            <wp:posOffset>-267335</wp:posOffset>
          </wp:positionH>
          <wp:positionV relativeFrom="paragraph">
            <wp:posOffset>-828040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00B3">
      <w:rPr>
        <w:noProof/>
      </w:rPr>
      <w:drawing>
        <wp:inline distT="0" distB="0" distL="0" distR="0" wp14:anchorId="08D4F0F4" wp14:editId="44C08A63">
          <wp:extent cx="6130290" cy="543134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2650" cy="5433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7D5CE" w14:textId="77777777" w:rsidR="00313351" w:rsidRDefault="00313351" w:rsidP="00300F57">
      <w:pPr>
        <w:spacing w:after="0" w:line="240" w:lineRule="auto"/>
      </w:pPr>
      <w:r>
        <w:separator/>
      </w:r>
    </w:p>
  </w:footnote>
  <w:footnote w:type="continuationSeparator" w:id="0">
    <w:p w14:paraId="76EED49C" w14:textId="77777777" w:rsidR="00313351" w:rsidRDefault="00313351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E699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4EF24E21" wp14:editId="40AC2832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3B1B" w14:textId="77777777" w:rsidR="004446F8" w:rsidRDefault="00097120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278EE8B2" wp14:editId="3081C909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04C99"/>
    <w:rsid w:val="00011CAD"/>
    <w:rsid w:val="0001302D"/>
    <w:rsid w:val="00032424"/>
    <w:rsid w:val="00052ED6"/>
    <w:rsid w:val="00060D70"/>
    <w:rsid w:val="00077F61"/>
    <w:rsid w:val="00097120"/>
    <w:rsid w:val="000D6012"/>
    <w:rsid w:val="0010623F"/>
    <w:rsid w:val="0011722C"/>
    <w:rsid w:val="00131942"/>
    <w:rsid w:val="001649D5"/>
    <w:rsid w:val="00187096"/>
    <w:rsid w:val="0019124A"/>
    <w:rsid w:val="00206BC6"/>
    <w:rsid w:val="00221156"/>
    <w:rsid w:val="00231CC6"/>
    <w:rsid w:val="00244B7A"/>
    <w:rsid w:val="00251F15"/>
    <w:rsid w:val="0026409E"/>
    <w:rsid w:val="00275355"/>
    <w:rsid w:val="002B5F76"/>
    <w:rsid w:val="002F3851"/>
    <w:rsid w:val="00300F57"/>
    <w:rsid w:val="00302277"/>
    <w:rsid w:val="00313351"/>
    <w:rsid w:val="003413BA"/>
    <w:rsid w:val="00385431"/>
    <w:rsid w:val="00386FD2"/>
    <w:rsid w:val="003A418D"/>
    <w:rsid w:val="003E5362"/>
    <w:rsid w:val="003F1458"/>
    <w:rsid w:val="00400339"/>
    <w:rsid w:val="00400D60"/>
    <w:rsid w:val="0041328B"/>
    <w:rsid w:val="00432737"/>
    <w:rsid w:val="00437472"/>
    <w:rsid w:val="004446F8"/>
    <w:rsid w:val="00461F19"/>
    <w:rsid w:val="0046364C"/>
    <w:rsid w:val="004665C2"/>
    <w:rsid w:val="004B2E9C"/>
    <w:rsid w:val="004C4559"/>
    <w:rsid w:val="004C6F93"/>
    <w:rsid w:val="004C7D9C"/>
    <w:rsid w:val="004D773B"/>
    <w:rsid w:val="004F68AB"/>
    <w:rsid w:val="005131F6"/>
    <w:rsid w:val="00534102"/>
    <w:rsid w:val="0054600E"/>
    <w:rsid w:val="00566263"/>
    <w:rsid w:val="005C3FB4"/>
    <w:rsid w:val="005D0284"/>
    <w:rsid w:val="005D3171"/>
    <w:rsid w:val="005E0D87"/>
    <w:rsid w:val="005F0A68"/>
    <w:rsid w:val="00610CA4"/>
    <w:rsid w:val="00631D1E"/>
    <w:rsid w:val="00641B37"/>
    <w:rsid w:val="00642EF7"/>
    <w:rsid w:val="006519BC"/>
    <w:rsid w:val="00662F51"/>
    <w:rsid w:val="00665235"/>
    <w:rsid w:val="00674FE1"/>
    <w:rsid w:val="006B6240"/>
    <w:rsid w:val="006D350E"/>
    <w:rsid w:val="006D5844"/>
    <w:rsid w:val="00703EAC"/>
    <w:rsid w:val="007230EB"/>
    <w:rsid w:val="0073406B"/>
    <w:rsid w:val="00743E80"/>
    <w:rsid w:val="007566FD"/>
    <w:rsid w:val="007A37E7"/>
    <w:rsid w:val="007C3881"/>
    <w:rsid w:val="007C6EA6"/>
    <w:rsid w:val="007F32FE"/>
    <w:rsid w:val="008036C6"/>
    <w:rsid w:val="0083269A"/>
    <w:rsid w:val="00847ADE"/>
    <w:rsid w:val="00873EEE"/>
    <w:rsid w:val="008822EF"/>
    <w:rsid w:val="0088687E"/>
    <w:rsid w:val="0089453F"/>
    <w:rsid w:val="008C0F0C"/>
    <w:rsid w:val="008E062C"/>
    <w:rsid w:val="00904A27"/>
    <w:rsid w:val="009229CD"/>
    <w:rsid w:val="00926E26"/>
    <w:rsid w:val="00933136"/>
    <w:rsid w:val="00937795"/>
    <w:rsid w:val="00953292"/>
    <w:rsid w:val="0097621D"/>
    <w:rsid w:val="00982D2D"/>
    <w:rsid w:val="009942D0"/>
    <w:rsid w:val="009C731A"/>
    <w:rsid w:val="009E02E5"/>
    <w:rsid w:val="00A20B15"/>
    <w:rsid w:val="00A5534B"/>
    <w:rsid w:val="00A660BE"/>
    <w:rsid w:val="00A66FF4"/>
    <w:rsid w:val="00A71B4A"/>
    <w:rsid w:val="00A749E0"/>
    <w:rsid w:val="00AA757C"/>
    <w:rsid w:val="00AC72EE"/>
    <w:rsid w:val="00AC7302"/>
    <w:rsid w:val="00AD1397"/>
    <w:rsid w:val="00AD1BDF"/>
    <w:rsid w:val="00AD71F9"/>
    <w:rsid w:val="00AF218F"/>
    <w:rsid w:val="00B16414"/>
    <w:rsid w:val="00B4119A"/>
    <w:rsid w:val="00B42D5F"/>
    <w:rsid w:val="00B7464B"/>
    <w:rsid w:val="00B86524"/>
    <w:rsid w:val="00B96362"/>
    <w:rsid w:val="00BC1364"/>
    <w:rsid w:val="00BD1D43"/>
    <w:rsid w:val="00BE07EC"/>
    <w:rsid w:val="00BE7A51"/>
    <w:rsid w:val="00C0747C"/>
    <w:rsid w:val="00C07F8C"/>
    <w:rsid w:val="00C15AF5"/>
    <w:rsid w:val="00C20FC2"/>
    <w:rsid w:val="00C45B99"/>
    <w:rsid w:val="00C5217D"/>
    <w:rsid w:val="00C54513"/>
    <w:rsid w:val="00C665E8"/>
    <w:rsid w:val="00C67276"/>
    <w:rsid w:val="00C73CB3"/>
    <w:rsid w:val="00CA63FF"/>
    <w:rsid w:val="00D04D1D"/>
    <w:rsid w:val="00D05F17"/>
    <w:rsid w:val="00D25BC2"/>
    <w:rsid w:val="00D64405"/>
    <w:rsid w:val="00D76BD4"/>
    <w:rsid w:val="00DA296F"/>
    <w:rsid w:val="00DC729E"/>
    <w:rsid w:val="00DE3525"/>
    <w:rsid w:val="00E23D42"/>
    <w:rsid w:val="00E400B3"/>
    <w:rsid w:val="00E40710"/>
    <w:rsid w:val="00E47C8B"/>
    <w:rsid w:val="00E81B08"/>
    <w:rsid w:val="00E94FCE"/>
    <w:rsid w:val="00EA10B1"/>
    <w:rsid w:val="00EA3CBF"/>
    <w:rsid w:val="00EC0329"/>
    <w:rsid w:val="00ED3E73"/>
    <w:rsid w:val="00F06203"/>
    <w:rsid w:val="00F10640"/>
    <w:rsid w:val="00F27199"/>
    <w:rsid w:val="00F5297E"/>
    <w:rsid w:val="00F739B4"/>
    <w:rsid w:val="00F763A2"/>
    <w:rsid w:val="00F92B91"/>
    <w:rsid w:val="00F94A40"/>
    <w:rsid w:val="00FA017A"/>
    <w:rsid w:val="00FA56FB"/>
    <w:rsid w:val="00FD60FF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34308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329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5B9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3E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E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E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648DE3-90D9-4AD7-9B78-C296BE6F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2021-08-12T12:58:00Z</cp:lastPrinted>
  <dcterms:created xsi:type="dcterms:W3CDTF">2021-08-12T12:58:00Z</dcterms:created>
  <dcterms:modified xsi:type="dcterms:W3CDTF">2021-08-12T12:58:00Z</dcterms:modified>
</cp:coreProperties>
</file>